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BB" w:rsidRPr="005970BB" w:rsidRDefault="005970BB" w:rsidP="005970BB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CREDIT APPLICATION</w:t>
      </w:r>
    </w:p>
    <w:p w:rsidR="005970BB" w:rsidRDefault="005970BB">
      <w:pPr>
        <w:rPr>
          <w:sz w:val="32"/>
          <w:szCs w:val="32"/>
        </w:rPr>
      </w:pPr>
    </w:p>
    <w:p w:rsidR="00E17540" w:rsidRDefault="005970B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B133F">
        <w:rPr>
          <w:sz w:val="32"/>
          <w:szCs w:val="32"/>
        </w:rPr>
        <w:t xml:space="preserve">  </w:t>
      </w:r>
    </w:p>
    <w:p w:rsidR="00BC1D88" w:rsidRDefault="005970BB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A31BF">
        <w:rPr>
          <w:sz w:val="32"/>
          <w:szCs w:val="32"/>
        </w:rPr>
        <w:t>DENTON AUTO SALVAGE, Inc.</w:t>
      </w:r>
      <w:r w:rsidR="00DA31BF">
        <w:rPr>
          <w:sz w:val="32"/>
          <w:szCs w:val="32"/>
        </w:rPr>
        <w:tab/>
      </w:r>
      <w:r w:rsidR="00DA31BF">
        <w:rPr>
          <w:sz w:val="32"/>
          <w:szCs w:val="32"/>
        </w:rPr>
        <w:tab/>
        <w:t>AUTOLAND PARTS, INC.</w:t>
      </w:r>
    </w:p>
    <w:p w:rsidR="00DA31BF" w:rsidRDefault="00EB133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970BB">
        <w:rPr>
          <w:sz w:val="32"/>
          <w:szCs w:val="32"/>
        </w:rPr>
        <w:t xml:space="preserve">   </w:t>
      </w:r>
      <w:r w:rsidR="005970BB">
        <w:rPr>
          <w:sz w:val="32"/>
          <w:szCs w:val="32"/>
        </w:rPr>
        <w:tab/>
        <w:t xml:space="preserve"> </w:t>
      </w:r>
      <w:r w:rsidR="00DA31BF">
        <w:rPr>
          <w:sz w:val="32"/>
          <w:szCs w:val="32"/>
        </w:rPr>
        <w:t>PO BOX D</w:t>
      </w:r>
      <w:r w:rsidR="00DA31BF">
        <w:rPr>
          <w:sz w:val="32"/>
          <w:szCs w:val="32"/>
        </w:rPr>
        <w:tab/>
      </w:r>
      <w:r w:rsidR="00DA31BF">
        <w:rPr>
          <w:sz w:val="32"/>
          <w:szCs w:val="32"/>
        </w:rPr>
        <w:tab/>
      </w:r>
      <w:r w:rsidR="00DA31BF">
        <w:rPr>
          <w:sz w:val="32"/>
          <w:szCs w:val="32"/>
        </w:rPr>
        <w:tab/>
      </w:r>
      <w:r w:rsidR="00DA31BF">
        <w:rPr>
          <w:sz w:val="32"/>
          <w:szCs w:val="32"/>
        </w:rPr>
        <w:tab/>
      </w:r>
      <w:r w:rsidR="00DA31BF">
        <w:rPr>
          <w:sz w:val="32"/>
          <w:szCs w:val="32"/>
        </w:rPr>
        <w:tab/>
      </w:r>
      <w:r w:rsidR="00DA31BF">
        <w:rPr>
          <w:sz w:val="32"/>
          <w:szCs w:val="32"/>
        </w:rPr>
        <w:tab/>
        <w:t>14580 S. TOPEKA AVENUE</w:t>
      </w:r>
    </w:p>
    <w:p w:rsidR="00DA31BF" w:rsidRDefault="00EB133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970BB">
        <w:rPr>
          <w:sz w:val="32"/>
          <w:szCs w:val="32"/>
        </w:rPr>
        <w:t xml:space="preserve">   </w:t>
      </w:r>
      <w:r w:rsidR="005970BB">
        <w:rPr>
          <w:sz w:val="32"/>
          <w:szCs w:val="32"/>
        </w:rPr>
        <w:tab/>
        <w:t xml:space="preserve"> </w:t>
      </w:r>
      <w:r w:rsidR="00DA31BF">
        <w:rPr>
          <w:sz w:val="32"/>
          <w:szCs w:val="32"/>
        </w:rPr>
        <w:t>ST. MARYS, KS  66536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A31BF">
        <w:rPr>
          <w:sz w:val="32"/>
          <w:szCs w:val="32"/>
        </w:rPr>
        <w:t>CARBONDALE, KS 66414</w:t>
      </w:r>
      <w:r w:rsidR="00DA31BF">
        <w:rPr>
          <w:sz w:val="32"/>
          <w:szCs w:val="32"/>
        </w:rPr>
        <w:tab/>
      </w:r>
    </w:p>
    <w:p w:rsidR="00DA31BF" w:rsidRDefault="00DA31BF" w:rsidP="00DA31B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B13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5970BB">
        <w:rPr>
          <w:sz w:val="32"/>
          <w:szCs w:val="32"/>
        </w:rPr>
        <w:t xml:space="preserve">        </w:t>
      </w:r>
      <w:r>
        <w:rPr>
          <w:sz w:val="32"/>
          <w:szCs w:val="32"/>
        </w:rPr>
        <w:t>785-437-2223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785-836-9000</w:t>
      </w:r>
    </w:p>
    <w:p w:rsidR="00DA31BF" w:rsidRDefault="00DA31BF" w:rsidP="00DA31BF">
      <w:pPr>
        <w:rPr>
          <w:sz w:val="32"/>
          <w:szCs w:val="32"/>
        </w:rPr>
      </w:pPr>
    </w:p>
    <w:p w:rsidR="005970BB" w:rsidRDefault="005970BB" w:rsidP="00DA31BF">
      <w:pPr>
        <w:rPr>
          <w:sz w:val="32"/>
          <w:szCs w:val="32"/>
        </w:rPr>
      </w:pPr>
      <w:r>
        <w:rPr>
          <w:sz w:val="32"/>
          <w:szCs w:val="32"/>
        </w:rPr>
        <w:t>Date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 Business Name:____________________________</w:t>
      </w:r>
    </w:p>
    <w:p w:rsidR="005970BB" w:rsidRDefault="005970BB" w:rsidP="00DA31BF">
      <w:pPr>
        <w:rPr>
          <w:sz w:val="32"/>
          <w:szCs w:val="32"/>
        </w:rPr>
      </w:pPr>
    </w:p>
    <w:p w:rsidR="005970BB" w:rsidRDefault="005970BB" w:rsidP="00DA31BF">
      <w:pPr>
        <w:rPr>
          <w:sz w:val="32"/>
          <w:szCs w:val="32"/>
        </w:rPr>
      </w:pPr>
      <w:r>
        <w:rPr>
          <w:sz w:val="32"/>
          <w:szCs w:val="32"/>
        </w:rPr>
        <w:t>Address:________________________________________________________</w:t>
      </w:r>
    </w:p>
    <w:p w:rsidR="005970BB" w:rsidRDefault="005970BB" w:rsidP="00DA31BF">
      <w:pPr>
        <w:rPr>
          <w:sz w:val="32"/>
          <w:szCs w:val="32"/>
        </w:rPr>
      </w:pPr>
    </w:p>
    <w:p w:rsidR="005970BB" w:rsidRDefault="005970BB" w:rsidP="00DA31BF">
      <w:pPr>
        <w:rPr>
          <w:sz w:val="32"/>
          <w:szCs w:val="32"/>
        </w:rPr>
      </w:pPr>
      <w:r>
        <w:rPr>
          <w:sz w:val="32"/>
          <w:szCs w:val="32"/>
        </w:rPr>
        <w:t>Date Established:______________ Type of Business:____________________</w:t>
      </w:r>
    </w:p>
    <w:p w:rsidR="005970BB" w:rsidRDefault="005970BB" w:rsidP="00DA31BF">
      <w:pPr>
        <w:rPr>
          <w:sz w:val="32"/>
          <w:szCs w:val="32"/>
        </w:rPr>
      </w:pPr>
    </w:p>
    <w:p w:rsidR="005970BB" w:rsidRDefault="005970BB" w:rsidP="00DA31BF">
      <w:pPr>
        <w:rPr>
          <w:sz w:val="32"/>
          <w:szCs w:val="32"/>
        </w:rPr>
      </w:pPr>
      <w:r>
        <w:rPr>
          <w:sz w:val="32"/>
          <w:szCs w:val="32"/>
        </w:rPr>
        <w:t>Manager/</w:t>
      </w:r>
      <w:proofErr w:type="spellStart"/>
      <w:r>
        <w:rPr>
          <w:sz w:val="32"/>
          <w:szCs w:val="32"/>
        </w:rPr>
        <w:t>Owner:_____________________Tax</w:t>
      </w:r>
      <w:proofErr w:type="spellEnd"/>
      <w:r>
        <w:rPr>
          <w:sz w:val="32"/>
          <w:szCs w:val="32"/>
        </w:rPr>
        <w:t xml:space="preserve"> ID #:_____________________</w:t>
      </w:r>
    </w:p>
    <w:p w:rsidR="005970BB" w:rsidRDefault="005970BB" w:rsidP="00DA31BF">
      <w:pPr>
        <w:rPr>
          <w:sz w:val="32"/>
          <w:szCs w:val="32"/>
        </w:rPr>
      </w:pPr>
    </w:p>
    <w:p w:rsidR="005970BB" w:rsidRDefault="005970BB" w:rsidP="00DA31B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Bank:_________________________Bank</w:t>
      </w:r>
      <w:proofErr w:type="spellEnd"/>
      <w:r>
        <w:rPr>
          <w:sz w:val="32"/>
          <w:szCs w:val="32"/>
        </w:rPr>
        <w:t xml:space="preserve"> Officers Name:_________________</w:t>
      </w:r>
    </w:p>
    <w:p w:rsidR="005970BB" w:rsidRDefault="005970BB" w:rsidP="00DA31BF">
      <w:pPr>
        <w:rPr>
          <w:sz w:val="32"/>
          <w:szCs w:val="32"/>
        </w:rPr>
      </w:pPr>
    </w:p>
    <w:p w:rsidR="005970BB" w:rsidRDefault="005970BB" w:rsidP="00DA31BF">
      <w:pPr>
        <w:rPr>
          <w:sz w:val="32"/>
          <w:szCs w:val="32"/>
        </w:rPr>
      </w:pPr>
      <w:r>
        <w:rPr>
          <w:sz w:val="32"/>
          <w:szCs w:val="32"/>
        </w:rPr>
        <w:t>Bank Address:____________________________________________________</w:t>
      </w:r>
    </w:p>
    <w:p w:rsidR="005970BB" w:rsidRDefault="005970BB" w:rsidP="00DA31B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970BB" w:rsidRDefault="005970BB" w:rsidP="00DA31BF">
      <w:pPr>
        <w:rPr>
          <w:sz w:val="32"/>
          <w:szCs w:val="32"/>
        </w:rPr>
      </w:pPr>
      <w:r>
        <w:rPr>
          <w:sz w:val="32"/>
          <w:szCs w:val="32"/>
        </w:rPr>
        <w:t>Bank Phone #:_____________________</w:t>
      </w:r>
    </w:p>
    <w:p w:rsidR="005970BB" w:rsidRDefault="005970BB" w:rsidP="00DA31BF">
      <w:pPr>
        <w:rPr>
          <w:sz w:val="32"/>
          <w:szCs w:val="32"/>
        </w:rPr>
      </w:pPr>
    </w:p>
    <w:p w:rsidR="005970BB" w:rsidRDefault="005970BB" w:rsidP="005970BB">
      <w:pPr>
        <w:jc w:val="center"/>
        <w:rPr>
          <w:sz w:val="32"/>
          <w:szCs w:val="32"/>
        </w:rPr>
      </w:pPr>
      <w:r>
        <w:rPr>
          <w:sz w:val="32"/>
          <w:szCs w:val="32"/>
        </w:rPr>
        <w:t>BUSINESS REFERENCES</w:t>
      </w:r>
    </w:p>
    <w:p w:rsidR="00E17540" w:rsidRDefault="00E17540" w:rsidP="005970BB">
      <w:pPr>
        <w:rPr>
          <w:sz w:val="28"/>
          <w:szCs w:val="28"/>
        </w:rPr>
      </w:pPr>
    </w:p>
    <w:p w:rsidR="005970BB" w:rsidRDefault="00E17540" w:rsidP="005970BB">
      <w:pPr>
        <w:rPr>
          <w:sz w:val="28"/>
          <w:szCs w:val="28"/>
        </w:rPr>
      </w:pPr>
      <w:r>
        <w:rPr>
          <w:sz w:val="28"/>
          <w:szCs w:val="28"/>
        </w:rPr>
        <w:t>Business:__________________________ Contact:_______________________________</w:t>
      </w:r>
    </w:p>
    <w:p w:rsidR="00E17540" w:rsidRDefault="00E17540" w:rsidP="005970BB">
      <w:pPr>
        <w:rPr>
          <w:sz w:val="28"/>
          <w:szCs w:val="28"/>
        </w:rPr>
      </w:pPr>
      <w:r>
        <w:rPr>
          <w:sz w:val="28"/>
          <w:szCs w:val="28"/>
        </w:rPr>
        <w:t>Phone #:___________________________ Fax #:_________________________________</w:t>
      </w:r>
    </w:p>
    <w:p w:rsidR="00E17540" w:rsidRDefault="00E17540" w:rsidP="005970BB">
      <w:pPr>
        <w:rPr>
          <w:sz w:val="28"/>
          <w:szCs w:val="28"/>
        </w:rPr>
      </w:pPr>
    </w:p>
    <w:p w:rsidR="00E17540" w:rsidRDefault="00E17540" w:rsidP="005970BB">
      <w:pPr>
        <w:rPr>
          <w:sz w:val="28"/>
          <w:szCs w:val="28"/>
        </w:rPr>
      </w:pPr>
      <w:r>
        <w:rPr>
          <w:sz w:val="28"/>
          <w:szCs w:val="28"/>
        </w:rPr>
        <w:t>Business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__________________________Contact:_______________________________</w:t>
      </w:r>
    </w:p>
    <w:p w:rsidR="00E17540" w:rsidRDefault="00E17540" w:rsidP="005970BB">
      <w:pPr>
        <w:rPr>
          <w:sz w:val="28"/>
          <w:szCs w:val="28"/>
        </w:rPr>
      </w:pPr>
      <w:r>
        <w:rPr>
          <w:sz w:val="28"/>
          <w:szCs w:val="28"/>
        </w:rPr>
        <w:t>Phone #:___________________________Fax #:__________________________________</w:t>
      </w:r>
    </w:p>
    <w:p w:rsidR="00E17540" w:rsidRDefault="00E17540" w:rsidP="005970BB">
      <w:pPr>
        <w:rPr>
          <w:sz w:val="28"/>
          <w:szCs w:val="28"/>
        </w:rPr>
      </w:pPr>
    </w:p>
    <w:p w:rsidR="00E17540" w:rsidRDefault="00E17540" w:rsidP="005970BB">
      <w:pPr>
        <w:rPr>
          <w:sz w:val="28"/>
          <w:szCs w:val="28"/>
        </w:rPr>
      </w:pPr>
      <w:r>
        <w:rPr>
          <w:sz w:val="28"/>
          <w:szCs w:val="28"/>
        </w:rPr>
        <w:t>Business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__________________________Contact:_______________________________</w:t>
      </w:r>
    </w:p>
    <w:p w:rsidR="00E17540" w:rsidRPr="005970BB" w:rsidRDefault="00E17540" w:rsidP="005970BB">
      <w:pPr>
        <w:rPr>
          <w:sz w:val="28"/>
          <w:szCs w:val="28"/>
        </w:rPr>
      </w:pPr>
      <w:r>
        <w:rPr>
          <w:sz w:val="28"/>
          <w:szCs w:val="28"/>
        </w:rPr>
        <w:t>Phone #:___________________________ Fax#:__________________________________</w:t>
      </w:r>
    </w:p>
    <w:p w:rsidR="005970BB" w:rsidRDefault="005970BB" w:rsidP="005970BB">
      <w:pPr>
        <w:jc w:val="center"/>
        <w:rPr>
          <w:sz w:val="32"/>
          <w:szCs w:val="32"/>
        </w:rPr>
      </w:pPr>
    </w:p>
    <w:p w:rsidR="005970BB" w:rsidRPr="005970BB" w:rsidRDefault="005970BB" w:rsidP="005970BB">
      <w:pPr>
        <w:jc w:val="center"/>
        <w:rPr>
          <w:sz w:val="28"/>
          <w:szCs w:val="28"/>
        </w:rPr>
      </w:pPr>
    </w:p>
    <w:p w:rsidR="00DA31BF" w:rsidRDefault="00DA31BF" w:rsidP="00DA31BF">
      <w:pPr>
        <w:rPr>
          <w:sz w:val="32"/>
          <w:szCs w:val="32"/>
        </w:rPr>
      </w:pPr>
    </w:p>
    <w:p w:rsidR="00E17540" w:rsidRDefault="00E17540" w:rsidP="00DA31BF">
      <w:pPr>
        <w:rPr>
          <w:sz w:val="32"/>
          <w:szCs w:val="32"/>
        </w:rPr>
      </w:pPr>
    </w:p>
    <w:p w:rsidR="00EB133F" w:rsidRPr="00DA31BF" w:rsidRDefault="00EB133F" w:rsidP="00DA31BF">
      <w:pPr>
        <w:rPr>
          <w:sz w:val="32"/>
          <w:szCs w:val="32"/>
        </w:rPr>
      </w:pPr>
      <w:r>
        <w:rPr>
          <w:sz w:val="32"/>
          <w:szCs w:val="32"/>
        </w:rPr>
        <w:t>Please fax back to 785-437-2225 or email Kelly@dentonauto.com</w:t>
      </w:r>
    </w:p>
    <w:sectPr w:rsidR="00EB133F" w:rsidRPr="00DA31BF" w:rsidSect="00597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BF"/>
    <w:rsid w:val="00106D69"/>
    <w:rsid w:val="002933FC"/>
    <w:rsid w:val="004B20A5"/>
    <w:rsid w:val="005970BB"/>
    <w:rsid w:val="00BC1D88"/>
    <w:rsid w:val="00DA31BF"/>
    <w:rsid w:val="00E17540"/>
    <w:rsid w:val="00E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84631-993C-4377-B5E5-9BB9A9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Den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E9D57-9845-4D6F-A449-C2D6AB2A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Denton</dc:creator>
  <cp:keywords/>
  <dc:description/>
  <cp:lastModifiedBy>Kelly Denton</cp:lastModifiedBy>
  <cp:revision>2</cp:revision>
  <cp:lastPrinted>2016-04-15T16:10:00Z</cp:lastPrinted>
  <dcterms:created xsi:type="dcterms:W3CDTF">2016-04-15T16:12:00Z</dcterms:created>
  <dcterms:modified xsi:type="dcterms:W3CDTF">2016-04-15T16:12:00Z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